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6B" w:rsidRDefault="00C82B6B" w:rsidP="00E85618">
      <w:pPr>
        <w:ind w:left="2124"/>
        <w:rPr>
          <w:b/>
        </w:rPr>
      </w:pPr>
      <w:r>
        <w:rPr>
          <w:b/>
        </w:rPr>
        <w:t xml:space="preserve">Plan zajęć teoretycznych na rok szkolny 2022/2023 </w:t>
      </w:r>
    </w:p>
    <w:p w:rsidR="00C82B6B" w:rsidRDefault="00C82B6B" w:rsidP="00E85618">
      <w:pPr>
        <w:jc w:val="center"/>
        <w:rPr>
          <w:b/>
        </w:rPr>
      </w:pPr>
    </w:p>
    <w:p w:rsidR="00C82B6B" w:rsidRDefault="00C82B6B" w:rsidP="00E85618">
      <w:r>
        <w:rPr>
          <w:u w:val="single"/>
        </w:rPr>
        <w:t xml:space="preserve">P. Gabriela Karwacka-Basista – cykl sześcioletni, cykl czteroletni,  kształcenie słuchu, sala nr 1, sala nr 19 </w:t>
      </w:r>
    </w:p>
    <w:p w:rsidR="00C82B6B" w:rsidRDefault="00C82B6B" w:rsidP="00E85618">
      <w:r>
        <w:t>wtorek</w:t>
      </w:r>
      <w:r>
        <w:tab/>
        <w:t xml:space="preserve"> ( sala nr 19 )</w:t>
      </w:r>
      <w:r>
        <w:tab/>
      </w:r>
      <w:r>
        <w:tab/>
        <w:t>środa ( sala nr 1 )</w:t>
      </w:r>
    </w:p>
    <w:p w:rsidR="00C82B6B" w:rsidRDefault="00C82B6B" w:rsidP="00E85618">
      <w:r>
        <w:t>16.15-17.00-kl. V a</w:t>
      </w:r>
      <w:r>
        <w:tab/>
      </w:r>
      <w:r>
        <w:tab/>
        <w:t xml:space="preserve">15.30-16.15-kl.V b   </w:t>
      </w:r>
    </w:p>
    <w:p w:rsidR="00C82B6B" w:rsidRDefault="00C82B6B" w:rsidP="00E85618">
      <w:r>
        <w:t>17.00-17.45-kl. V b</w:t>
      </w:r>
      <w:r>
        <w:tab/>
      </w:r>
      <w:r>
        <w:tab/>
        <w:t>16.15-17.00-kl.V a</w:t>
      </w:r>
      <w:r>
        <w:tab/>
      </w:r>
      <w:r>
        <w:tab/>
      </w:r>
    </w:p>
    <w:p w:rsidR="00C82B6B" w:rsidRDefault="00C82B6B" w:rsidP="00E85618">
      <w:pPr>
        <w:rPr>
          <w:u w:val="single"/>
        </w:rPr>
      </w:pPr>
      <w:r>
        <w:t>17.45-18.30-kl. III b (4 letni)</w:t>
      </w:r>
      <w:r>
        <w:tab/>
        <w:t>17.00-17.45-kl. III b (4 letni )</w:t>
      </w:r>
    </w:p>
    <w:p w:rsidR="00C82B6B" w:rsidRPr="00DF2237" w:rsidRDefault="00C82B6B" w:rsidP="00E85618">
      <w:r>
        <w:t>18.30-19.15 – kl. VI</w:t>
      </w:r>
      <w:r>
        <w:tab/>
        <w:t xml:space="preserve"> </w:t>
      </w:r>
      <w:r>
        <w:tab/>
        <w:t>17.45-18.30-kl. VI</w:t>
      </w:r>
    </w:p>
    <w:p w:rsidR="00C82B6B" w:rsidRDefault="00C82B6B" w:rsidP="00E85618"/>
    <w:p w:rsidR="00C82B6B" w:rsidRPr="008F2969" w:rsidRDefault="00C82B6B" w:rsidP="00E85618">
      <w:r>
        <w:rPr>
          <w:u w:val="single"/>
        </w:rPr>
        <w:t>P. Barbara Prasowska-Zeidler – cykl sześcioletni, kształcenie słuchu, rytmika z kształceniem słuchu, sala nr 1</w:t>
      </w:r>
    </w:p>
    <w:p w:rsidR="00C82B6B" w:rsidRDefault="00C82B6B" w:rsidP="00E85618">
      <w:r>
        <w:t>poniedziałek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czwartek</w:t>
      </w:r>
    </w:p>
    <w:p w:rsidR="00C82B6B" w:rsidRDefault="00C82B6B" w:rsidP="00E85618">
      <w:r>
        <w:t xml:space="preserve">14.30-15.15-kl. I 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14.45-15.30-kl. I b </w:t>
      </w:r>
    </w:p>
    <w:p w:rsidR="00C82B6B" w:rsidRDefault="00C82B6B" w:rsidP="00E85618">
      <w:r>
        <w:t xml:space="preserve">15.15-16.00-kl.II a         </w:t>
      </w:r>
      <w:r>
        <w:tab/>
      </w:r>
      <w:r>
        <w:tab/>
      </w:r>
      <w:r>
        <w:tab/>
      </w:r>
      <w:r>
        <w:tab/>
      </w:r>
      <w:r>
        <w:tab/>
        <w:t>15.30-16.15-kl. II a</w:t>
      </w:r>
    </w:p>
    <w:p w:rsidR="00C82B6B" w:rsidRDefault="00C82B6B" w:rsidP="00E85618">
      <w:r>
        <w:t>16.00-16.45-kl.II a</w:t>
      </w:r>
      <w:r>
        <w:tab/>
      </w:r>
      <w:r>
        <w:tab/>
      </w:r>
      <w:r>
        <w:tab/>
      </w:r>
      <w:r>
        <w:tab/>
      </w:r>
      <w:r>
        <w:tab/>
      </w:r>
      <w:r>
        <w:tab/>
        <w:t>16.20-17.05-kl. III a</w:t>
      </w:r>
    </w:p>
    <w:p w:rsidR="00C82B6B" w:rsidRDefault="00C82B6B" w:rsidP="00E85618">
      <w:r>
        <w:t xml:space="preserve">16.50-17.35-kl.III a </w:t>
      </w:r>
      <w:r>
        <w:tab/>
        <w:t xml:space="preserve">               </w:t>
      </w:r>
      <w:r>
        <w:tab/>
      </w:r>
      <w:r>
        <w:tab/>
      </w:r>
      <w:r>
        <w:tab/>
      </w:r>
      <w:r>
        <w:tab/>
        <w:t>17.20-18.05-kl. III b</w:t>
      </w:r>
    </w:p>
    <w:p w:rsidR="00C82B6B" w:rsidRDefault="00C82B6B" w:rsidP="00E85618">
      <w:r>
        <w:t>17.35-18.20-kl.III a</w:t>
      </w:r>
      <w:r>
        <w:tab/>
      </w:r>
      <w:r>
        <w:tab/>
      </w:r>
      <w:r>
        <w:tab/>
      </w:r>
      <w:r>
        <w:tab/>
      </w:r>
      <w:r>
        <w:tab/>
      </w:r>
      <w:r>
        <w:tab/>
        <w:t>18.05-18.50-kl. III b</w:t>
      </w:r>
    </w:p>
    <w:p w:rsidR="00C82B6B" w:rsidRDefault="00C82B6B" w:rsidP="00E85618">
      <w:r>
        <w:t>18.25-19.10-kl.IV a</w:t>
      </w:r>
      <w:r>
        <w:tab/>
      </w:r>
      <w:r>
        <w:tab/>
      </w:r>
      <w:r>
        <w:tab/>
      </w:r>
      <w:r>
        <w:tab/>
      </w:r>
      <w:r>
        <w:tab/>
      </w:r>
      <w:r>
        <w:tab/>
        <w:t>18.55-19.40-kl. IV a</w:t>
      </w:r>
    </w:p>
    <w:p w:rsidR="00C82B6B" w:rsidRDefault="00C82B6B" w:rsidP="00E85618"/>
    <w:p w:rsidR="00C82B6B" w:rsidRDefault="00C82B6B" w:rsidP="00E85618">
      <w:r>
        <w:t xml:space="preserve">wtorek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piątek</w:t>
      </w:r>
    </w:p>
    <w:p w:rsidR="00C82B6B" w:rsidRDefault="00C82B6B" w:rsidP="00E85618">
      <w:r>
        <w:t xml:space="preserve">14.30-15.15-kl. I b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15.30-16.15-kl. I a  </w:t>
      </w:r>
    </w:p>
    <w:p w:rsidR="00C82B6B" w:rsidRDefault="00C82B6B" w:rsidP="00E85618">
      <w:r>
        <w:t xml:space="preserve">15.15-16.00-kl. I b </w:t>
      </w:r>
      <w:r>
        <w:tab/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16.15-17.00-kl. I a</w:t>
      </w:r>
    </w:p>
    <w:p w:rsidR="00C82B6B" w:rsidRDefault="00C82B6B" w:rsidP="00E85618">
      <w:r>
        <w:t>16.05-16.50-kl. II b</w:t>
      </w:r>
      <w:r>
        <w:tab/>
      </w:r>
      <w:r>
        <w:tab/>
      </w:r>
      <w:r>
        <w:tab/>
      </w:r>
      <w:r>
        <w:tab/>
      </w:r>
      <w:r>
        <w:tab/>
      </w:r>
      <w:r>
        <w:tab/>
        <w:t>17.00-17.45-kl. II b</w:t>
      </w:r>
    </w:p>
    <w:p w:rsidR="00C82B6B" w:rsidRDefault="00C82B6B" w:rsidP="00E85618">
      <w:r>
        <w:t>16.50-17.35-kl. II b</w:t>
      </w:r>
      <w:r>
        <w:tab/>
      </w:r>
      <w:r>
        <w:tab/>
      </w:r>
      <w:r>
        <w:tab/>
      </w:r>
      <w:r>
        <w:tab/>
      </w:r>
      <w:r>
        <w:tab/>
      </w:r>
      <w:r>
        <w:tab/>
        <w:t>17.45-18.30-kl. IV b</w:t>
      </w:r>
    </w:p>
    <w:p w:rsidR="00C82B6B" w:rsidRDefault="00C82B6B" w:rsidP="00E85618">
      <w:r>
        <w:t>17.50-18.35-kl.IV b</w:t>
      </w:r>
    </w:p>
    <w:p w:rsidR="00C82B6B" w:rsidRDefault="00C82B6B" w:rsidP="00E85618">
      <w:r>
        <w:t>18.35</w:t>
      </w:r>
      <w:r w:rsidRPr="00DA6827">
        <w:t>-</w:t>
      </w:r>
      <w:r>
        <w:t>19.20</w:t>
      </w:r>
      <w:r w:rsidRPr="00DA6827">
        <w:t>-kl.III b</w:t>
      </w:r>
      <w:r>
        <w:tab/>
      </w:r>
    </w:p>
    <w:p w:rsidR="00C82B6B" w:rsidRDefault="00C82B6B" w:rsidP="00E85618">
      <w:pPr>
        <w:rPr>
          <w:u w:val="single"/>
        </w:rPr>
      </w:pPr>
    </w:p>
    <w:p w:rsidR="00C82B6B" w:rsidRPr="00B21EF2" w:rsidRDefault="00C82B6B" w:rsidP="00E85618">
      <w:pPr>
        <w:rPr>
          <w:u w:val="single"/>
        </w:rPr>
      </w:pPr>
      <w:r>
        <w:rPr>
          <w:u w:val="single"/>
        </w:rPr>
        <w:t xml:space="preserve">P. Piotr Fredrich - cykl czteroletni - kształcenie słuchu, audycje muz.-sala nr 19, cykl sześcioletni – audycje muzyczne-sala nr 19, cykl czteroletni i sześcioletni – chór sala nr 16 </w:t>
      </w:r>
    </w:p>
    <w:p w:rsidR="00C82B6B" w:rsidRDefault="00C82B6B" w:rsidP="00E85618">
      <w:r>
        <w:t>poniedziałek (cykl czteroletni)</w:t>
      </w:r>
      <w:r>
        <w:tab/>
      </w:r>
      <w:r>
        <w:tab/>
      </w:r>
      <w:r>
        <w:tab/>
        <w:t xml:space="preserve">czwartek (cykl czteroletni) </w:t>
      </w:r>
    </w:p>
    <w:p w:rsidR="00C82B6B" w:rsidRDefault="00C82B6B" w:rsidP="00E85618">
      <w:r>
        <w:t>15.00 –15.45 – kl. I kształcenie słuchu</w:t>
      </w:r>
      <w:r>
        <w:tab/>
      </w:r>
      <w:r>
        <w:tab/>
        <w:t>15.00–15.45 – kl. I kształcenie słuchu</w:t>
      </w:r>
    </w:p>
    <w:p w:rsidR="00C82B6B" w:rsidRDefault="00C82B6B" w:rsidP="00E85618">
      <w:r>
        <w:t>15.50-16.35- kl. II kształcenie słuchu</w:t>
      </w:r>
      <w:r>
        <w:tab/>
      </w:r>
      <w:r>
        <w:tab/>
        <w:t>15.50–16.35 – kl. II kształcenie słuchu</w:t>
      </w:r>
    </w:p>
    <w:p w:rsidR="00C82B6B" w:rsidRDefault="00C82B6B" w:rsidP="00E85618">
      <w:r>
        <w:t>16.35-17.20- kl. II audycje muzyczne</w:t>
      </w:r>
      <w:r>
        <w:tab/>
      </w:r>
      <w:r>
        <w:tab/>
        <w:t>16.35-17.20 – kl. III a kształcenie słuchu</w:t>
      </w:r>
    </w:p>
    <w:p w:rsidR="00C82B6B" w:rsidRDefault="00C82B6B" w:rsidP="00E85618">
      <w:r>
        <w:t>17.25-18.10- kl. III a kształcenie słuchu</w:t>
      </w:r>
      <w:r>
        <w:tab/>
      </w:r>
      <w:r>
        <w:tab/>
      </w:r>
      <w:r w:rsidRPr="00EF64C8">
        <w:t>17.25-18.10</w:t>
      </w:r>
      <w:r>
        <w:t xml:space="preserve"> </w:t>
      </w:r>
      <w:r w:rsidRPr="00EF64C8">
        <w:t xml:space="preserve">- kl. III </w:t>
      </w:r>
      <w:r>
        <w:t>b</w:t>
      </w:r>
      <w:r w:rsidRPr="00EF64C8">
        <w:t xml:space="preserve"> </w:t>
      </w:r>
      <w:r>
        <w:t>audycje muzyczne</w:t>
      </w:r>
    </w:p>
    <w:p w:rsidR="00C82B6B" w:rsidRDefault="00C82B6B" w:rsidP="00E85618">
      <w:r>
        <w:t>18.10-18.55- kl. III a audycje muzyczne</w:t>
      </w:r>
      <w:r>
        <w:tab/>
      </w:r>
      <w:r>
        <w:tab/>
        <w:t>18.15-19.00 - kl. IV a kształcenie słuchu</w:t>
      </w:r>
    </w:p>
    <w:p w:rsidR="00C82B6B" w:rsidRDefault="00C82B6B" w:rsidP="00E85618">
      <w:r>
        <w:t>19.00-19.45- kl. IV a kształcenie słuchu</w:t>
      </w:r>
      <w:r>
        <w:tab/>
      </w:r>
      <w:r>
        <w:tab/>
        <w:t>19.00-19.45 - kl. IV audycje muzyczne</w:t>
      </w:r>
    </w:p>
    <w:p w:rsidR="00C82B6B" w:rsidRDefault="00C82B6B" w:rsidP="00E85618">
      <w:r>
        <w:tab/>
      </w:r>
    </w:p>
    <w:p w:rsidR="00C82B6B" w:rsidRDefault="00C82B6B" w:rsidP="00E85618">
      <w:r>
        <w:t>środa (cykl sześcioletni i czteroletni)</w:t>
      </w:r>
      <w:r>
        <w:tab/>
      </w:r>
      <w:r>
        <w:tab/>
      </w:r>
      <w:r>
        <w:tab/>
        <w:t xml:space="preserve">piątek (cykl sześcioletni i czteroletni) </w:t>
      </w:r>
    </w:p>
    <w:p w:rsidR="00C82B6B" w:rsidRDefault="00C82B6B" w:rsidP="00E85618">
      <w:r w:rsidRPr="00F45A7F">
        <w:t>15.30-16.15- kl. V a audycje muzyczne</w:t>
      </w:r>
      <w:r>
        <w:tab/>
      </w:r>
      <w:r>
        <w:tab/>
      </w:r>
      <w:r w:rsidRPr="00136EBC">
        <w:t>16.15 – 17.00 – chór B II(4)IV(6)</w:t>
      </w:r>
    </w:p>
    <w:p w:rsidR="00C82B6B" w:rsidRDefault="00C82B6B" w:rsidP="00E85618">
      <w:r w:rsidRPr="000E2B53">
        <w:t>16.15-17.00- kl. V b audycje muzyczne</w:t>
      </w:r>
      <w:r>
        <w:tab/>
      </w:r>
      <w:r>
        <w:tab/>
      </w:r>
      <w:r w:rsidRPr="00136EBC">
        <w:t>17.00 – 17.45 – chór B</w:t>
      </w:r>
    </w:p>
    <w:p w:rsidR="00C82B6B" w:rsidRDefault="00C82B6B" w:rsidP="00E85618">
      <w:r w:rsidRPr="000E2B53">
        <w:t>17.00-17.45- kl. VI audycje muzyczne</w:t>
      </w:r>
      <w:r>
        <w:tab/>
      </w:r>
      <w:r>
        <w:tab/>
        <w:t xml:space="preserve">17.45 – 18.30 - </w:t>
      </w:r>
      <w:r w:rsidRPr="00136EBC">
        <w:t>kl. IV a audycje muzyczne</w:t>
      </w:r>
    </w:p>
    <w:p w:rsidR="00C82B6B" w:rsidRDefault="00C82B6B" w:rsidP="00E85618">
      <w:r w:rsidRPr="000E2B53">
        <w:t>17.45-18.30- kl. IV b kształcenie słuchu(4-letni)</w:t>
      </w:r>
      <w:r>
        <w:tab/>
        <w:t xml:space="preserve">18.30 – 19.15 - </w:t>
      </w:r>
      <w:r w:rsidRPr="00136EBC">
        <w:t>kl. IV b audycje muzyczne</w:t>
      </w:r>
    </w:p>
    <w:p w:rsidR="00C82B6B" w:rsidRDefault="00C82B6B" w:rsidP="00E85618">
      <w:r w:rsidRPr="000E2B53">
        <w:t>18.30-19.15 - chór A III(4)IV(4)V(6)VI(6</w:t>
      </w:r>
      <w:r>
        <w:tab/>
      </w:r>
      <w:r>
        <w:rPr>
          <w:b/>
        </w:rPr>
        <w:tab/>
      </w:r>
      <w:r>
        <w:t>19.15 – 20.00- kl. IV b kształ. sł.(4-letni)</w:t>
      </w:r>
    </w:p>
    <w:p w:rsidR="00C82B6B" w:rsidRPr="000E2B53" w:rsidRDefault="00C82B6B" w:rsidP="00E85618">
      <w:pPr>
        <w:ind w:left="4956" w:hanging="4956"/>
      </w:pPr>
      <w:r w:rsidRPr="000E2B53">
        <w:t>19.15-20.00 - chór A</w:t>
      </w:r>
      <w:r w:rsidRPr="000E2B53">
        <w:tab/>
      </w:r>
    </w:p>
    <w:p w:rsidR="00C82B6B" w:rsidRDefault="00C82B6B" w:rsidP="00E85618">
      <w:pPr>
        <w:rPr>
          <w:sz w:val="20"/>
          <w:szCs w:val="20"/>
          <w:u w:val="single"/>
        </w:rPr>
      </w:pPr>
    </w:p>
    <w:p w:rsidR="00C82B6B" w:rsidRPr="00B21EF2" w:rsidRDefault="00C82B6B" w:rsidP="00E85618">
      <w:r w:rsidRPr="00B21EF2">
        <w:rPr>
          <w:u w:val="single"/>
        </w:rPr>
        <w:t>P. Jarosław Zgiet – zespół kameralny sala nr 16</w:t>
      </w:r>
      <w:r w:rsidRPr="001D4589">
        <w:tab/>
      </w:r>
      <w:r w:rsidRPr="00B21EF2">
        <w:t>wtorek 15.15</w:t>
      </w:r>
      <w:r>
        <w:t xml:space="preserve"> </w:t>
      </w:r>
      <w:r w:rsidRPr="00B21EF2">
        <w:t>-</w:t>
      </w:r>
      <w:r>
        <w:t xml:space="preserve"> </w:t>
      </w:r>
      <w:r w:rsidRPr="00B21EF2">
        <w:t>16.45</w:t>
      </w:r>
    </w:p>
    <w:p w:rsidR="00C82B6B" w:rsidRPr="00B21EF2" w:rsidRDefault="00C82B6B" w:rsidP="00E85618">
      <w:pPr>
        <w:rPr>
          <w:u w:val="single"/>
        </w:rPr>
      </w:pPr>
    </w:p>
    <w:p w:rsidR="00C82B6B" w:rsidRPr="00B21EF2" w:rsidRDefault="00C82B6B" w:rsidP="00E85618">
      <w:r w:rsidRPr="00B21EF2">
        <w:rPr>
          <w:u w:val="single"/>
        </w:rPr>
        <w:t>P. Maciej Góra – orkiestra gitarowa sala nr 16</w:t>
      </w:r>
      <w:r>
        <w:tab/>
      </w:r>
      <w:r w:rsidRPr="00B21EF2">
        <w:t>środa 17.00 – 18.30</w:t>
      </w:r>
    </w:p>
    <w:p w:rsidR="00C82B6B" w:rsidRDefault="00C82B6B"/>
    <w:sectPr w:rsidR="00C82B6B" w:rsidSect="00F6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618"/>
    <w:rsid w:val="0004004F"/>
    <w:rsid w:val="000E2B53"/>
    <w:rsid w:val="00136EBC"/>
    <w:rsid w:val="00160A47"/>
    <w:rsid w:val="001D4589"/>
    <w:rsid w:val="002104A9"/>
    <w:rsid w:val="0034315E"/>
    <w:rsid w:val="00437493"/>
    <w:rsid w:val="004828C8"/>
    <w:rsid w:val="00562AB9"/>
    <w:rsid w:val="008F2969"/>
    <w:rsid w:val="00B21EF2"/>
    <w:rsid w:val="00BA3FD8"/>
    <w:rsid w:val="00C82B6B"/>
    <w:rsid w:val="00D254A5"/>
    <w:rsid w:val="00DA6827"/>
    <w:rsid w:val="00DF2237"/>
    <w:rsid w:val="00E85618"/>
    <w:rsid w:val="00EF64C8"/>
    <w:rsid w:val="00F45A7F"/>
    <w:rsid w:val="00F55FC7"/>
    <w:rsid w:val="00F6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353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teoretycznych na rok szkolny 2022/2023 </dc:title>
  <dc:subject/>
  <dc:creator>kurtion3@gmail.com</dc:creator>
  <cp:keywords/>
  <dc:description/>
  <cp:lastModifiedBy>SSM3</cp:lastModifiedBy>
  <cp:revision>2</cp:revision>
  <dcterms:created xsi:type="dcterms:W3CDTF">2022-08-31T13:48:00Z</dcterms:created>
  <dcterms:modified xsi:type="dcterms:W3CDTF">2022-08-31T13:48:00Z</dcterms:modified>
</cp:coreProperties>
</file>